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wrzesień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7509E" w:rsidRDefault="00B77FEB" w:rsidP="00D7509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Nowy katalog z innowacyjnymi systemami mocującymi</w:t>
      </w:r>
    </w:p>
    <w:p w:rsidR="00874D03" w:rsidRDefault="00D7509E" w:rsidP="004B408C">
      <w:pPr>
        <w:pStyle w:val="berschrift1"/>
      </w:pPr>
      <w:r>
        <w:t>KIPP przedstawia system mocowania z punktami zerowymi UNI lock</w:t>
      </w:r>
    </w:p>
    <w:p w:rsidR="00A46E0A" w:rsidRPr="00A46E0A" w:rsidRDefault="00A46E0A" w:rsidP="00A46E0A">
      <w:pPr>
        <w:rPr>
          <w:lang w:eastAsia="x-none"/>
        </w:rPr>
      </w:pPr>
    </w:p>
    <w:p w:rsidR="00D7509E" w:rsidRPr="00D7509E" w:rsidRDefault="00D7509E" w:rsidP="00D7509E">
      <w:pPr>
        <w:spacing w:line="276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HEINRICH KIPP WERK publikuje we wrześniu 2015 r. nowy katalog systemów mocowania. Katalog ten zawiera ponad 2.000 komponentów mocujących, w tym także system mocowania z punktami zerowymi UNI lock. Ten innowacyjny system przekonuje łatwą obsługą, niezawodną siłą docisku i wszechstronnymi możliwościami mocowania.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System mocowania z punktami zerowymi UNI lock firmy KIPP umożliwia szybkie i precyzyjne mocowanie lub wzorcowanie przyrządów mocujących. Dzięki temu system mocowania z punktami zerowymi optymalizuje pracę przy obrabiarkach, centrach obróbczych i maszynach pomiarowych. Mierzona w sekundach wymiana wydłuża czasy produkcyjne maszyn i redukuje czas przezbrajania. Zdefiniowany punkt zerowy oraz bardzo precyzyjne centrowanie z krótkim gniazdem stożkowym zapewnia powtarzalność do 0,005 mm.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Wprowadzając nowy system mocowania z punktami zerowymi UNI lock, firma KIPP rozwija swój asortyment w zakresie systemów mocujących. Pin mocujący ma jednolitą wielkość i jest w 100 % kompatybilny z całym asortymentem z serii UNI lock. System UNI lock z ulepszanej stali gwarantuje połączenie kształtowe i w przypadku mocowania śrubami M16 pozwala na osiągnięcie siły docisku 75.000 N.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0D7C05" w:rsidRDefault="00D7509E" w:rsidP="00D7509E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HEINRICH KIPP WERK oferuje w standardzie 1-, 2-, 4- lub 6-modułowe stanowiska mocowania ze zintegrowanymi gniazdami mocującymi UNI lock. Na zapytanie dostępne są również wykonania specjalne o nietypowych wymiarach.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DD3F29">
        <w:rPr>
          <w:rFonts w:cs="Arial"/>
          <w:sz w:val="20"/>
        </w:rPr>
        <w:tab/>
        <w:t xml:space="preserve">62 </w:t>
      </w:r>
      <w:r w:rsidR="00DD3F29" w:rsidRPr="00376034">
        <w:rPr>
          <w:rFonts w:cs="Arial"/>
          <w:sz w:val="20"/>
        </w:rPr>
        <w:t>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DD3F29">
        <w:rPr>
          <w:rFonts w:cs="Arial"/>
          <w:sz w:val="20"/>
        </w:rPr>
        <w:tab/>
        <w:t xml:space="preserve">49 </w:t>
      </w:r>
      <w:r w:rsidR="00DD3F29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DD3F29">
        <w:rPr>
          <w:rFonts w:cs="Arial"/>
          <w:sz w:val="20"/>
        </w:rPr>
        <w:tab/>
        <w:t xml:space="preserve">1.398 </w:t>
      </w:r>
      <w:r w:rsidR="00DD3F29" w:rsidRPr="00376034">
        <w:rPr>
          <w:rFonts w:cs="Arial"/>
          <w:sz w:val="20"/>
        </w:rPr>
        <w:t>znaków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 w:rsidR="00DD3F29">
        <w:rPr>
          <w:rFonts w:cs="Arial"/>
          <w:sz w:val="20"/>
        </w:rPr>
        <w:tab/>
        <w:t xml:space="preserve">1.509 </w:t>
      </w:r>
      <w:r w:rsidR="00DD3F29" w:rsidRPr="00376034">
        <w:rPr>
          <w:rFonts w:cs="Arial"/>
          <w:sz w:val="20"/>
        </w:rPr>
        <w:t>znaków</w:t>
      </w:r>
      <w:bookmarkStart w:id="0" w:name="_GoBack"/>
      <w:bookmarkEnd w:id="0"/>
    </w:p>
    <w:p w:rsidR="00D91134" w:rsidRPr="000E5B84" w:rsidRDefault="00D91134" w:rsidP="00D7509E">
      <w:pPr>
        <w:tabs>
          <w:tab w:val="left" w:pos="4020"/>
        </w:tabs>
        <w:rPr>
          <w:noProof/>
        </w:rPr>
      </w:pPr>
    </w:p>
    <w:p w:rsidR="00D91134" w:rsidRDefault="00D91134" w:rsidP="00D91134">
      <w:pPr>
        <w:pStyle w:val="Pressetext"/>
      </w:pPr>
    </w:p>
    <w:p w:rsidR="00FE2FE8" w:rsidRPr="000E5B84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Dodatkowe informacje i zdjęcia prasowe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Patrz www.kipp.pl, region: Polska, </w:t>
      </w:r>
      <w:r>
        <w:rPr>
          <w:sz w:val="20"/>
        </w:rPr>
        <w:br/>
        <w:t>zakładka: Aktualności/prasa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Zdjęcia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067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94682F" w:rsidRPr="0094682F" w:rsidRDefault="00836F86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System mocowania z punktami zerowymi UNI lock firmy KIPP umożliwia szybkie i precyzyjne mocowanie lub wzorcowanie przyrządów mocujących.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FE2FE8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BC396" wp14:editId="6A0B032B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Prawa autorskie: udostępnione do bezpłatnej publikacji w mediach branżowych.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prośbą o podanie źródła.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Nullpunkt Spannsystem UNI lock.jpg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D3F2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3F29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60E1-F80E-4C22-B846-E7F7FB54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5B1FC5A1.dotm</Template>
  <TotalTime>0</TotalTime>
  <Pages>2</Pages>
  <Words>300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2015-08-20T11:24:00Z</cp:lastPrinted>
  <dcterms:created xsi:type="dcterms:W3CDTF">2015-08-14T07:27:00Z</dcterms:created>
  <dcterms:modified xsi:type="dcterms:W3CDTF">2015-09-24T13:59:00Z</dcterms:modified>
</cp:coreProperties>
</file>