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EB631" wp14:editId="7FD0532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Październik 2018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A147C7" w:rsidRDefault="00B92C8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Przygotowane dla przemysłu 4.0</w:t>
      </w:r>
    </w:p>
    <w:p w:rsidR="00A147C7" w:rsidRDefault="008B1EA9" w:rsidP="00A147C7">
      <w:pPr>
        <w:pStyle w:val="berschrift1"/>
      </w:pPr>
      <w:r>
        <w:t>KIPP przedstawia linię inteligentnych produktów FEATURE grip</w:t>
      </w:r>
    </w:p>
    <w:p w:rsidR="00874D03" w:rsidRPr="00874D03" w:rsidRDefault="00874D03" w:rsidP="00874D03">
      <w:pPr>
        <w:rPr>
          <w:lang w:eastAsia="x-none"/>
        </w:rPr>
      </w:pPr>
    </w:p>
    <w:p w:rsidR="008B1EA9" w:rsidRPr="008B1EA9" w:rsidRDefault="008B1EA9" w:rsidP="008B1EA9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Firma HEINRICH KIPP WERK przedstawi na tegorocznych targach MOTEK nową linię produktów FEATURE grip. Wyjątkowość produktów polega na wbudowaniu zintegrowanych elementów elektromechanicznych i czujnikowych, które mogą przekazywać informacje zwrotne o wybranym parametrze lub stanie. Odwiedzający mogą odkrywać tą innowacyjną technologię od </w:t>
      </w:r>
      <w:bookmarkStart w:id="0" w:name="_GoBack"/>
      <w:bookmarkEnd w:id="0"/>
      <w:r>
        <w:rPr>
          <w:rFonts w:cs="Arial"/>
          <w:b/>
          <w:bCs/>
          <w:sz w:val="22"/>
          <w:szCs w:val="22"/>
        </w:rPr>
        <w:t xml:space="preserve">8 - 11 października na Międzynardowych Targach Automatyki Przemysłowej w Stuttgarcie. </w:t>
      </w:r>
    </w:p>
    <w:p w:rsidR="009A1A57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:rsidR="00D407B5" w:rsidRPr="00D407B5" w:rsidRDefault="00B21519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Nowe produkty firmy KIPP z linii FEATURE grip oferują użytkownikowi więcej możliwości dzięki wbudowanym funkcjonalnościom  umożliwiającym gromadzenie danych takich jak </w:t>
      </w:r>
      <w:r>
        <w:rPr>
          <w:rFonts w:cs="Arial"/>
          <w:bCs/>
          <w:i/>
          <w:color w:val="000000" w:themeColor="text1"/>
          <w:sz w:val="22"/>
          <w:szCs w:val="22"/>
        </w:rPr>
        <w:t>stan</w:t>
      </w:r>
      <w:r>
        <w:rPr>
          <w:rFonts w:cs="Arial"/>
          <w:bCs/>
          <w:color w:val="000000" w:themeColor="text1"/>
          <w:sz w:val="22"/>
          <w:szCs w:val="22"/>
        </w:rPr>
        <w:t xml:space="preserve"> i </w:t>
      </w:r>
      <w:r>
        <w:rPr>
          <w:rFonts w:cs="Arial"/>
          <w:bCs/>
          <w:i/>
          <w:color w:val="000000" w:themeColor="text1"/>
          <w:sz w:val="22"/>
          <w:szCs w:val="22"/>
        </w:rPr>
        <w:t>siła</w:t>
      </w:r>
      <w:r>
        <w:rPr>
          <w:rFonts w:cs="Arial"/>
          <w:bCs/>
          <w:color w:val="000000" w:themeColor="text1"/>
          <w:sz w:val="22"/>
          <w:szCs w:val="22"/>
        </w:rPr>
        <w:t>. Obróbka i wizualizacja danych zgromadzona w jednym centralnym punkcie pozwala zaoszczędzić czas i zagwarantować bezpieczeństwo procesów.</w:t>
      </w:r>
    </w:p>
    <w:p w:rsidR="00D407B5" w:rsidRPr="009A1A57" w:rsidRDefault="00D407B5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46124E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Do nowej linii produktów Kipp należą dociskacze z czujnikiem siły oraz trzpienie ustalające i sprężyste elementy dociskowe z czujnikiem stanu: dociskacze z czujnikiem siły informują o sile działającej na przedmiot obrabiany. Pozwala to na precyzyjną kontrolę działającej siły. Informacja o wartościach wykraczających jest podawana na podstawie wartości zadanych. </w:t>
      </w:r>
    </w:p>
    <w:p w:rsidR="00CE650C" w:rsidRPr="008B1EA9" w:rsidRDefault="003D13D4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Do monitorowania stanu trzpienia ustalającego służy aplikacja: zielone światło sygnalizuje, że jest on zablokowany. Pojawienie się czerwonego światła sygnalizuje, że trzpień ustalający został wyciągnięty i musi zostać sprawdzony. Sprężysty element dociskowy z czujnikiem stanu informuje, czy element dociskowy jest ściśnięty czy nie. Czujnik w elemencie dociskowym przekazuje sygnał poprzez kabel przyłączeniowy. Dodatkowo na elemencie dociskowym znajduje się dioda LED wskazująca stan. </w:t>
      </w:r>
    </w:p>
    <w:p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Wszystkie produkty z linii “FEATURE grip“ umożliwiają integrację z indywidualnym oprogramowaniem, systemami, przenośnymi urządzeniami końcowymi lub aplikacjami. Poszczególne wartości są zapisywane i tym samym mogą być analizowane. Te produkty umożliwiają klientowi wkroczenie w Przemysł 4.0.</w:t>
      </w:r>
    </w:p>
    <w:p w:rsidR="008B1EA9" w:rsidRPr="008B1EA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:rsidR="00963854" w:rsidRPr="0046124E" w:rsidRDefault="008B1EA9" w:rsidP="00963854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HEINRICH KIPP WERK zaprezentuje się w hali 3 na stanowisku 3325. Zespół KIPP z radością wita odwiedzających i zaprasza ich na cappuccino w naszej CAFÉ Lounge.</w:t>
      </w:r>
    </w:p>
    <w:p w:rsidR="009F42C3" w:rsidRDefault="009F42C3" w:rsidP="00D91134">
      <w:pPr>
        <w:rPr>
          <w:rFonts w:cs="Arial"/>
          <w:sz w:val="20"/>
          <w:u w:val="single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63409C" w:rsidRDefault="006D62A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60</w:t>
      </w:r>
      <w:r w:rsidR="00D91134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znaków</w:t>
      </w:r>
    </w:p>
    <w:p w:rsidR="00D91134" w:rsidRPr="0063409C" w:rsidRDefault="006D62A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</w:t>
      </w:r>
      <w:proofErr w:type="gramStart"/>
      <w:r>
        <w:rPr>
          <w:rFonts w:cs="Arial"/>
          <w:sz w:val="20"/>
        </w:rPr>
        <w:t>::</w:t>
      </w:r>
      <w:proofErr w:type="gramEnd"/>
      <w:r>
        <w:rPr>
          <w:rFonts w:cs="Arial"/>
          <w:sz w:val="20"/>
        </w:rPr>
        <w:tab/>
        <w:t> 30</w:t>
      </w:r>
      <w:r w:rsidR="0008715A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znaków</w:t>
      </w:r>
    </w:p>
    <w:p w:rsidR="00D91134" w:rsidRPr="0063409C" w:rsidRDefault="006D62A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2.041</w:t>
      </w:r>
      <w:r w:rsidR="00D91134">
        <w:rPr>
          <w:rFonts w:cs="Arial"/>
          <w:sz w:val="20"/>
        </w:rPr>
        <w:t xml:space="preserve"> znaków</w:t>
      </w:r>
    </w:p>
    <w:p w:rsidR="00D91134" w:rsidRPr="003274EE" w:rsidRDefault="006D62A2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2.131</w:t>
      </w:r>
      <w:r w:rsidR="00D91134">
        <w:rPr>
          <w:rFonts w:cs="Arial"/>
          <w:sz w:val="20"/>
        </w:rPr>
        <w:t xml:space="preserve"> znaków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:rsidR="00DB3BF0" w:rsidRDefault="00DB3BF0">
      <w:pPr>
        <w:rPr>
          <w:noProof/>
        </w:rPr>
      </w:pPr>
    </w:p>
    <w:p w:rsidR="00211E44" w:rsidRDefault="00211E44">
      <w:pPr>
        <w:rPr>
          <w:noProof/>
        </w:rPr>
      </w:pPr>
    </w:p>
    <w:p w:rsidR="002C0D3D" w:rsidRDefault="002C0D3D" w:rsidP="002C0D3D"/>
    <w:p w:rsidR="002C0D3D" w:rsidRDefault="002C0D3D" w:rsidP="002C0D3D"/>
    <w:p w:rsidR="002C0D3D" w:rsidRDefault="002C0D3D" w:rsidP="002C0D3D"/>
    <w:p w:rsidR="002C0D3D" w:rsidRDefault="00963854" w:rsidP="002C0D3D">
      <w:r>
        <w:br w:type="page"/>
      </w:r>
    </w:p>
    <w:p w:rsidR="00CA5326" w:rsidRPr="003274EE" w:rsidRDefault="00CA5326" w:rsidP="002C0D3D">
      <w:r>
        <w:lastRenderedPageBreak/>
        <w:t>Dodatkowe informacje i zdjęcia prasowe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  <w:r>
        <w:t>Zdjęcia</w:t>
      </w:r>
      <w:r>
        <w:tab/>
      </w:r>
    </w:p>
    <w:p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99"/>
        <w:gridCol w:w="4186"/>
      </w:tblGrid>
      <w:tr w:rsidR="00C714E7" w:rsidRPr="00BA30D1" w:rsidTr="00C22334">
        <w:tc>
          <w:tcPr>
            <w:tcW w:w="5699" w:type="dxa"/>
          </w:tcPr>
          <w:p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KIPP przedstawia linię inteligentnych produktów FEATURE grip </w:t>
            </w:r>
            <w:r>
              <w:rPr>
                <w:sz w:val="20"/>
              </w:rPr>
              <w:t xml:space="preserve">Zdjęcie: KIPP </w:t>
            </w:r>
          </w:p>
          <w:p w:rsidR="00CA5326" w:rsidRPr="00362FE9" w:rsidRDefault="006B3659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4B910" wp14:editId="1023D3FA">
                  <wp:extent cx="3154680" cy="3154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FEATURE grip_Schnellspanner_Visual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CA5326" w:rsidRPr="00DB3BF0" w:rsidRDefault="00CB6F04" w:rsidP="00532DCE">
            <w:pPr>
              <w:rPr>
                <w:sz w:val="20"/>
              </w:rPr>
            </w:pPr>
            <w:r>
              <w:rPr>
                <w:sz w:val="20"/>
              </w:rPr>
              <w:t>KIPP-FEATURE-grip.jpg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C22334" w:rsidRPr="00DB3BF0" w:rsidRDefault="00C22334" w:rsidP="00CA5326">
      <w:pPr>
        <w:ind w:left="-79"/>
        <w:rPr>
          <w:sz w:val="16"/>
          <w:szCs w:val="16"/>
        </w:rPr>
      </w:pPr>
    </w:p>
    <w:p w:rsidR="000435B3" w:rsidRDefault="000435B3" w:rsidP="00F7597C">
      <w:pPr>
        <w:rPr>
          <w:sz w:val="16"/>
          <w:szCs w:val="16"/>
        </w:rPr>
      </w:pPr>
    </w:p>
    <w:p w:rsidR="002B1DF9" w:rsidRDefault="002B1DF9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sectPr w:rsidR="00783817" w:rsidRPr="00326861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F6" w:rsidRDefault="00EA37F6">
      <w:r>
        <w:separator/>
      </w:r>
    </w:p>
  </w:endnote>
  <w:endnote w:type="continuationSeparator" w:id="0">
    <w:p w:rsidR="00EA37F6" w:rsidRDefault="00E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D62A2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F6" w:rsidRDefault="00EA37F6">
      <w:r>
        <w:separator/>
      </w:r>
    </w:p>
  </w:footnote>
  <w:footnote w:type="continuationSeparator" w:id="0">
    <w:p w:rsidR="00EA37F6" w:rsidRDefault="00E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45A1"/>
    <w:rsid w:val="000F704C"/>
    <w:rsid w:val="00103BD2"/>
    <w:rsid w:val="001207F7"/>
    <w:rsid w:val="001329B3"/>
    <w:rsid w:val="001339DE"/>
    <w:rsid w:val="00146858"/>
    <w:rsid w:val="00155689"/>
    <w:rsid w:val="00156D91"/>
    <w:rsid w:val="00173AD9"/>
    <w:rsid w:val="0018019C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1DF9"/>
    <w:rsid w:val="002B6803"/>
    <w:rsid w:val="002C0D3D"/>
    <w:rsid w:val="002C4420"/>
    <w:rsid w:val="002D7C6C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D13D4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27CE1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D62A2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5C00"/>
    <w:rsid w:val="00CB6F04"/>
    <w:rsid w:val="00CC06B6"/>
    <w:rsid w:val="00CC5D7A"/>
    <w:rsid w:val="00CD0EC0"/>
    <w:rsid w:val="00CE3033"/>
    <w:rsid w:val="00CE650C"/>
    <w:rsid w:val="00D12D81"/>
    <w:rsid w:val="00D158CF"/>
    <w:rsid w:val="00D237A6"/>
    <w:rsid w:val="00D407B5"/>
    <w:rsid w:val="00D610DD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37F6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2A92"/>
    <w:rsid w:val="00FD5353"/>
    <w:rsid w:val="00FE352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959EE5CF.dotm</Template>
  <TotalTime>0</TotalTime>
  <Pages>3</Pages>
  <Words>348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2018-09-18T07:20:00Z</cp:lastPrinted>
  <dcterms:created xsi:type="dcterms:W3CDTF">2018-09-18T06:52:00Z</dcterms:created>
  <dcterms:modified xsi:type="dcterms:W3CDTF">2018-11-21T09:21:00Z</dcterms:modified>
</cp:coreProperties>
</file>