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Lipiec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9A1A57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Nowy wygląd, sprawdzone działanie</w:t>
      </w:r>
    </w:p>
    <w:p w:rsidR="00C35191" w:rsidRPr="00C35191" w:rsidRDefault="009A1A57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Produkty KIPP ze stali nierdzewnej: teraz z wykończeniem matowym</w:t>
      </w:r>
    </w:p>
    <w:p w:rsidR="00874D03" w:rsidRPr="00874D03" w:rsidRDefault="00874D03" w:rsidP="00874D03">
      <w:pPr>
        <w:rPr>
          <w:lang w:eastAsia="x-none"/>
        </w:rPr>
      </w:pP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Dźwignie zaciskowe, dźwignie mimośrodowe, uchwyty pałąkowe: wiele z cenionych elementów manipulacyjnych KIPP jest teraz dostępnych w szlachetnej wersji ze stali nierdzewnej. Produkty piaskowane o matowej powierzchni to praktyczne i jednocześnie atrakcyjne rozszerzenie asortymentu – są nierdzewne, odporne i stonowane. </w:t>
      </w:r>
    </w:p>
    <w:p w:rsidR="00CC5D7A" w:rsidRDefault="00CC5D7A" w:rsidP="006F7A49">
      <w:pPr>
        <w:spacing w:line="360" w:lineRule="auto"/>
        <w:rPr>
          <w:rFonts w:cs="Arial"/>
          <w:sz w:val="22"/>
          <w:szCs w:val="22"/>
        </w:rPr>
      </w:pPr>
    </w:p>
    <w:p w:rsidR="0063409C" w:rsidRPr="004D4A97" w:rsidRDefault="00357E6C" w:rsidP="00357E6C">
      <w:pPr>
        <w:spacing w:line="360" w:lineRule="auto"/>
        <w:ind w:right="-4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Ze względów higienicznych stosowanie produktów ze stali nierdzewnej jest bezwzględnie konieczne w przemyśle spożywczym czy branży chemicznej. </w:t>
      </w:r>
      <w:r>
        <w:rPr>
          <w:bCs/>
          <w:sz w:val="22"/>
          <w:szCs w:val="22"/>
        </w:rPr>
        <w:t>Dzięki dużej żywotności i możliwości utrzymania higieny są wykorzystywane między innymi w budowie maszyn i instalacji do obszarów wrażliwych lub przy zastosowaniu w obszarach zewnętrznych.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 coraz większym stopniu produkty ze stali szlachetnej znajdują zastosowanie w wyposażeniu magazynowym i fabrycznym. </w:t>
      </w:r>
    </w:p>
    <w:p w:rsidR="00F20DD1" w:rsidRPr="001329B3" w:rsidRDefault="00922B88" w:rsidP="00357E6C">
      <w:p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t xml:space="preserve">Istotne znaczenie mają w tym wypadku przede wszystkim zalety materiałowe: matowa powierzchnia sprawia, że – w odróżnieniu od wykończenia polerowaniem – nowe elementy manipulacyjne dyskretnie wtapiają się w tło. Materiał nie odbija światła, co jest atutem przy zastosowaniu w urządzeniach pracujących z czujnikami optycznymi. </w:t>
      </w:r>
    </w:p>
    <w:p w:rsidR="009A1A57" w:rsidRPr="00591C67" w:rsidRDefault="009A1A57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Firma HEINRICH KIPP WERK oferuje teraz również wszystkie praktyczne pokrętła gwiaździste i krzyżowe w wersji ze stali nierdzewnej oraz z gwintem zewnętrznym. Trzpienie gwintowane są łączone z korpusem mechaniczne za pomocą trzpienia poprzecznego. Dzięki temu wykonywanie wyższych momentów obrotowych nie nastręcza żadnych trudności. Nowe produkty KIPP wykonane ze stali nierdzewnej są już dostępne od ręki. </w:t>
      </w:r>
    </w:p>
    <w:p w:rsidR="00D91134" w:rsidRPr="0030295B" w:rsidRDefault="00D91134" w:rsidP="00D91134">
      <w:pPr>
        <w:pStyle w:val="Pressetext"/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D91134" w:rsidRPr="0063409C" w:rsidRDefault="00FE7F7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  <w:t>64</w:t>
      </w:r>
      <w:r w:rsidR="00D91134">
        <w:rPr>
          <w:rFonts w:cs="Arial"/>
          <w:sz w:val="20"/>
        </w:rPr>
        <w:t xml:space="preserve"> znaków</w:t>
      </w:r>
    </w:p>
    <w:p w:rsidR="00D91134" w:rsidRPr="0063409C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FE7F7E">
        <w:rPr>
          <w:rFonts w:cs="Arial"/>
          <w:sz w:val="20"/>
        </w:rPr>
        <w:tab/>
        <w:t>33</w:t>
      </w:r>
      <w:r w:rsidR="00FE7F7E">
        <w:rPr>
          <w:rFonts w:cs="Arial"/>
          <w:sz w:val="20"/>
        </w:rPr>
        <w:t xml:space="preserve"> znaków</w:t>
      </w:r>
    </w:p>
    <w:p w:rsidR="00D91134" w:rsidRPr="0063409C" w:rsidRDefault="00FE7F7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>
        <w:rPr>
          <w:rFonts w:cs="Arial"/>
          <w:sz w:val="20"/>
        </w:rPr>
        <w:tab/>
        <w:t>1.499</w:t>
      </w:r>
      <w:r w:rsidR="00D91134">
        <w:rPr>
          <w:rFonts w:cs="Arial"/>
          <w:sz w:val="20"/>
        </w:rPr>
        <w:t xml:space="preserve"> znaków</w:t>
      </w:r>
    </w:p>
    <w:p w:rsidR="00D91134" w:rsidRPr="003274EE" w:rsidRDefault="00FE7F7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>1.596</w:t>
      </w:r>
      <w:r w:rsidR="00D91134">
        <w:rPr>
          <w:rFonts w:cs="Arial"/>
          <w:sz w:val="20"/>
        </w:rPr>
        <w:t xml:space="preserve"> znaków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KIPP POLSKA SP. z o.o.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ul. Ostrowskiego 7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71 339 21 44</w:t>
      </w:r>
    </w:p>
    <w:p w:rsidR="00CA5326" w:rsidRPr="00FE7F7E" w:rsidRDefault="00874552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  <w:bookmarkStart w:id="0" w:name="_GoBack"/>
      <w:bookmarkEnd w:id="0"/>
      <w:r w:rsidR="00CA5326"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Dodatkowe informacje i zdjęcia prasowe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Zob. www.kipp.pl, Rubryka: Aktualności/prasa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00"/>
        <w:gridCol w:w="4483"/>
      </w:tblGrid>
      <w:tr w:rsidR="00CA5326" w:rsidRPr="003274EE" w:rsidTr="002B249D">
        <w:tc>
          <w:tcPr>
            <w:tcW w:w="4594" w:type="dxa"/>
          </w:tcPr>
          <w:p w:rsidR="00BA6B79" w:rsidRDefault="00AD09BD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Produkty KIPP ze stali nierdzewnej: teraz z wykończeniem matowym.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Zdjęcie: KIPP </w:t>
            </w:r>
          </w:p>
          <w:p w:rsidR="00CA5326" w:rsidRPr="00362FE9" w:rsidRDefault="003B74D5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74686" cy="213296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Edelstahlprodukte-gestrahlt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88" cy="213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CA5326" w:rsidRPr="00ED01E4" w:rsidRDefault="003B74D5" w:rsidP="00554439">
            <w:pPr>
              <w:rPr>
                <w:sz w:val="20"/>
              </w:rPr>
            </w:pPr>
            <w:r>
              <w:rPr>
                <w:sz w:val="20"/>
              </w:rPr>
              <w:t>KIPP-Stal nierdzewna.jpg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:rsidR="00CA5326" w:rsidRPr="00145D00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p w:rsidR="00CA5326" w:rsidRPr="003274EE" w:rsidRDefault="00CA5326" w:rsidP="00CA5326"/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D91134">
      <w:pPr>
        <w:rPr>
          <w:noProof/>
        </w:rPr>
      </w:pPr>
    </w:p>
    <w:p w:rsidR="00F94190" w:rsidRDefault="00F94190" w:rsidP="00D91134">
      <w:pPr>
        <w:rPr>
          <w:noProof/>
        </w:rPr>
      </w:pPr>
    </w:p>
    <w:p w:rsidR="00D91134" w:rsidRPr="000E5B84" w:rsidRDefault="00D91134" w:rsidP="00D91134">
      <w:pPr>
        <w:pStyle w:val="Pressetext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CA5326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E7F7E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D7C6C"/>
    <w:rsid w:val="002E6D66"/>
    <w:rsid w:val="002F063A"/>
    <w:rsid w:val="00315E40"/>
    <w:rsid w:val="0032074C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F447B"/>
    <w:rsid w:val="004F6FFA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0E9C"/>
    <w:rsid w:val="00922B88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E0177"/>
    <w:rsid w:val="00AF76CF"/>
    <w:rsid w:val="00B234EB"/>
    <w:rsid w:val="00B54720"/>
    <w:rsid w:val="00B57513"/>
    <w:rsid w:val="00B6627A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A5326"/>
    <w:rsid w:val="00CC06B6"/>
    <w:rsid w:val="00CC5D7A"/>
    <w:rsid w:val="00D12D81"/>
    <w:rsid w:val="00D158CF"/>
    <w:rsid w:val="00D610DD"/>
    <w:rsid w:val="00D74F3D"/>
    <w:rsid w:val="00D8580E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20DD1"/>
    <w:rsid w:val="00F25A67"/>
    <w:rsid w:val="00F31E3B"/>
    <w:rsid w:val="00F720F0"/>
    <w:rsid w:val="00F94190"/>
    <w:rsid w:val="00FC170A"/>
    <w:rsid w:val="00FD5353"/>
    <w:rsid w:val="00FE7F7E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2146637B.dotm</Template>
  <TotalTime>0</TotalTime>
  <Pages>2</Pages>
  <Words>285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2232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2017-07-20T13:09:00Z</cp:lastPrinted>
  <dcterms:created xsi:type="dcterms:W3CDTF">2017-07-20T12:32:00Z</dcterms:created>
  <dcterms:modified xsi:type="dcterms:W3CDTF">2017-08-14T08:52:00Z</dcterms:modified>
</cp:coreProperties>
</file>