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B856F8" w:rsidRDefault="00B856F8" w:rsidP="00783817"/>
    <w:p w:rsidR="00B856F8" w:rsidRDefault="00B856F8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4945BA95" wp14:editId="1313BDDF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Marzec 2017</w:t>
      </w:r>
    </w:p>
    <w:p w:rsidR="00B856F8" w:rsidRDefault="00B856F8" w:rsidP="009D3D97">
      <w:pPr>
        <w:rPr>
          <w:rFonts w:cs="Arial"/>
          <w:sz w:val="22"/>
          <w:szCs w:val="22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462F92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Bezpieczne zamykanie jednym ruchem ręki</w:t>
      </w:r>
    </w:p>
    <w:p w:rsidR="00BC45FA" w:rsidRPr="00BC45FA" w:rsidRDefault="00462F92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KIPP przedstawia nowe elementy zamykające</w:t>
      </w:r>
    </w:p>
    <w:p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:rsidR="00EA2585" w:rsidRPr="006D2823" w:rsidRDefault="00437AAF" w:rsidP="006D282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KIPP WERK rozszerza swój asortyment o praktyczne elementy zamykające, które przy użyciu zdefiniowanej siły łączą dwie oddzielne płyty. Jednym ruchem ręki uzyskuje się niezawodne, kompletne połączenie zaciskowe. Nowe zamki zaciskowe i trzpienie montażowe KIPP rozszerzają asortyment firmy KIPP o nowe opcje zamykania.  </w:t>
      </w:r>
    </w:p>
    <w:p w:rsidR="00437AAF" w:rsidRPr="006D2823" w:rsidRDefault="00437AAF" w:rsidP="006D2823">
      <w:pPr>
        <w:spacing w:line="276" w:lineRule="auto"/>
        <w:rPr>
          <w:rFonts w:cs="Arial"/>
          <w:sz w:val="22"/>
          <w:szCs w:val="22"/>
        </w:rPr>
      </w:pPr>
    </w:p>
    <w:p w:rsidR="00462F92" w:rsidRPr="00357667" w:rsidRDefault="00437AAF" w:rsidP="00462F92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W przypadku zamków zaciskowych zamknięcia dokonuje się przez obrót o 90° z pozycji „OFF” do pozycji „ON”. Połączony z uchwytem trzpień poprzeczny zostaje przy tym wsunięty do płytki mocującej. </w:t>
      </w:r>
      <w:r w:rsidRPr="00357667">
        <w:rPr>
          <w:rFonts w:cs="Arial"/>
          <w:sz w:val="22"/>
          <w:szCs w:val="22"/>
          <w:lang w:val="en-US"/>
        </w:rPr>
        <w:t xml:space="preserve">Trzpień zaczepia się o płytkę i dociska elementy do siebie. Kliknięcie sygnalizuje zamknięcie lub – przy obrocie w odwrotnym kierunku – otwarcie. KIPP oferuje zamek zaciskowy również w wersji płaskiej. Pokrętła i elementy zamykające </w:t>
      </w:r>
      <w:proofErr w:type="gramStart"/>
      <w:r w:rsidRPr="00357667">
        <w:rPr>
          <w:rFonts w:cs="Arial"/>
          <w:sz w:val="22"/>
          <w:szCs w:val="22"/>
          <w:lang w:val="en-US"/>
        </w:rPr>
        <w:t>są</w:t>
      </w:r>
      <w:proofErr w:type="gramEnd"/>
      <w:r w:rsidRPr="00357667">
        <w:rPr>
          <w:rFonts w:cs="Arial"/>
          <w:sz w:val="22"/>
          <w:szCs w:val="22"/>
          <w:lang w:val="en-US"/>
        </w:rPr>
        <w:t xml:space="preserve"> wykonane z termoplastu lub stali nierdzewnej, a obudowa – ze stali niklowanej. Odpowiednie płytki mocujące do zamków zaciskowych </w:t>
      </w:r>
      <w:proofErr w:type="gramStart"/>
      <w:r w:rsidRPr="00357667">
        <w:rPr>
          <w:rFonts w:cs="Arial"/>
          <w:sz w:val="22"/>
          <w:szCs w:val="22"/>
          <w:lang w:val="en-US"/>
        </w:rPr>
        <w:t>są</w:t>
      </w:r>
      <w:proofErr w:type="gramEnd"/>
      <w:r w:rsidRPr="00357667">
        <w:rPr>
          <w:rFonts w:cs="Arial"/>
          <w:sz w:val="22"/>
          <w:szCs w:val="22"/>
          <w:lang w:val="en-US"/>
        </w:rPr>
        <w:t xml:space="preserve"> dostępne osobno.</w:t>
      </w:r>
    </w:p>
    <w:p w:rsidR="00437AAF" w:rsidRPr="00357667" w:rsidRDefault="00437AAF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462F92" w:rsidRPr="00357667" w:rsidRDefault="00C22F84" w:rsidP="006D2823">
      <w:pPr>
        <w:spacing w:line="276" w:lineRule="auto"/>
        <w:rPr>
          <w:rFonts w:cs="Arial"/>
          <w:sz w:val="22"/>
          <w:szCs w:val="22"/>
          <w:lang w:val="en-US"/>
        </w:rPr>
      </w:pPr>
      <w:r w:rsidRPr="00357667">
        <w:rPr>
          <w:rFonts w:cs="Arial"/>
          <w:sz w:val="22"/>
          <w:szCs w:val="22"/>
          <w:lang w:val="en-US"/>
        </w:rPr>
        <w:t xml:space="preserve">Firma KIPP przedstawia także nowe trzpienie montażowe w wersjach o różnych rozmiarach oraz siłach przytrzymujących i zrywających. Znajdują one zastosowanie w urządzeniach z wymiennymi elementami roboczymi i wszędzie tam, gdzie potrzebna jest ręczna regulacja lub szybkie przezbrojenie, np. </w:t>
      </w:r>
      <w:proofErr w:type="gramStart"/>
      <w:r w:rsidRPr="00357667">
        <w:rPr>
          <w:rFonts w:cs="Arial"/>
          <w:sz w:val="22"/>
          <w:szCs w:val="22"/>
          <w:lang w:val="en-US"/>
        </w:rPr>
        <w:t>do</w:t>
      </w:r>
      <w:proofErr w:type="gramEnd"/>
      <w:r w:rsidRPr="00357667">
        <w:rPr>
          <w:rFonts w:cs="Arial"/>
          <w:sz w:val="22"/>
          <w:szCs w:val="22"/>
          <w:lang w:val="en-US"/>
        </w:rPr>
        <w:t xml:space="preserve"> regulacji wysokości w automatycznych liniach produkcyjnych. Wszystkie artykuły umożliwiają szybkie zaciskanie dwóch płyt o takiej samej lub różnej grubości. W tym celu należy nacisnąć przycisk i wsunąć trzpień montażowy do przewidzianej w tym celu tulei mocującej. Zwolnienie przycisku powoduje zaciśnięcie płyt. W celu poluzowania zacisku należy postąpić odwrotnie. </w:t>
      </w:r>
    </w:p>
    <w:p w:rsidR="00462F92" w:rsidRPr="00357667" w:rsidRDefault="00462F92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6D2823" w:rsidRPr="00357667" w:rsidRDefault="00462F92" w:rsidP="006D2823">
      <w:pPr>
        <w:spacing w:line="276" w:lineRule="auto"/>
        <w:rPr>
          <w:rFonts w:cs="Arial"/>
          <w:sz w:val="22"/>
          <w:szCs w:val="22"/>
          <w:lang w:val="en-US"/>
        </w:rPr>
      </w:pPr>
      <w:r w:rsidRPr="00357667">
        <w:rPr>
          <w:rFonts w:cs="Arial"/>
          <w:sz w:val="22"/>
          <w:szCs w:val="22"/>
          <w:lang w:val="en-US"/>
        </w:rPr>
        <w:t xml:space="preserve">Trzpienie montażowe </w:t>
      </w:r>
      <w:proofErr w:type="gramStart"/>
      <w:r w:rsidRPr="00357667">
        <w:rPr>
          <w:rFonts w:cs="Arial"/>
          <w:sz w:val="22"/>
          <w:szCs w:val="22"/>
          <w:lang w:val="en-US"/>
        </w:rPr>
        <w:t>są</w:t>
      </w:r>
      <w:proofErr w:type="gramEnd"/>
      <w:r w:rsidRPr="00357667">
        <w:rPr>
          <w:rFonts w:cs="Arial"/>
          <w:sz w:val="22"/>
          <w:szCs w:val="22"/>
          <w:lang w:val="en-US"/>
        </w:rPr>
        <w:t xml:space="preserve"> dostępne w wersji ze stali nierdzewnej lub z pokrętłem z tworzywa sztucznego. Powtarzalność dla trzpieni montażowych wkręcanych i wtykanych wynosi ±0</w:t>
      </w:r>
      <w:proofErr w:type="gramStart"/>
      <w:r w:rsidRPr="00357667">
        <w:rPr>
          <w:rFonts w:cs="Arial"/>
          <w:sz w:val="22"/>
          <w:szCs w:val="22"/>
          <w:lang w:val="en-US"/>
        </w:rPr>
        <w:t>,25</w:t>
      </w:r>
      <w:proofErr w:type="gramEnd"/>
      <w:r w:rsidRPr="00357667">
        <w:rPr>
          <w:rFonts w:cs="Arial"/>
          <w:sz w:val="22"/>
          <w:szCs w:val="22"/>
          <w:lang w:val="en-US"/>
        </w:rPr>
        <w:t xml:space="preserve"> mm i można ją zwiększyć za pomocą dodatkowych kołków ustalających. </w:t>
      </w:r>
    </w:p>
    <w:p w:rsidR="006D2823" w:rsidRPr="00357667" w:rsidRDefault="006D2823" w:rsidP="00437AAF">
      <w:pPr>
        <w:rPr>
          <w:rFonts w:cs="Arial"/>
          <w:sz w:val="22"/>
          <w:szCs w:val="22"/>
          <w:lang w:val="en-US"/>
        </w:rPr>
      </w:pPr>
    </w:p>
    <w:p w:rsidR="00880C0D" w:rsidRPr="00357667" w:rsidRDefault="00880C0D" w:rsidP="00437AAF">
      <w:pPr>
        <w:rPr>
          <w:rFonts w:cs="Arial"/>
          <w:sz w:val="22"/>
          <w:szCs w:val="22"/>
          <w:lang w:val="en-US"/>
        </w:rPr>
      </w:pPr>
    </w:p>
    <w:p w:rsidR="00880C0D" w:rsidRPr="00357667" w:rsidRDefault="00880C0D" w:rsidP="00437AAF">
      <w:pPr>
        <w:rPr>
          <w:rFonts w:cs="Arial"/>
          <w:lang w:val="en-US"/>
        </w:rPr>
      </w:pPr>
    </w:p>
    <w:p w:rsidR="00783817" w:rsidRPr="00357667" w:rsidRDefault="00783817" w:rsidP="00783817">
      <w:pPr>
        <w:rPr>
          <w:rFonts w:eastAsia="Times"/>
          <w:sz w:val="22"/>
          <w:szCs w:val="20"/>
          <w:lang w:val="en-US"/>
        </w:rPr>
      </w:pPr>
      <w:r w:rsidRPr="00357667">
        <w:rPr>
          <w:rFonts w:cs="Arial"/>
          <w:sz w:val="20"/>
          <w:u w:val="single"/>
          <w:lang w:val="en-US"/>
        </w:rPr>
        <w:t>Znaków ze spacjami:</w:t>
      </w:r>
    </w:p>
    <w:p w:rsidR="00783817" w:rsidRPr="00357667" w:rsidRDefault="00357667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357667">
        <w:rPr>
          <w:rFonts w:cs="Arial"/>
          <w:sz w:val="20"/>
          <w:lang w:val="en-US"/>
        </w:rPr>
        <w:t>Nagłówek:</w:t>
      </w:r>
      <w:r w:rsidRPr="00357667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41</w:t>
      </w:r>
      <w:r w:rsidR="00783817" w:rsidRPr="00357667">
        <w:rPr>
          <w:rFonts w:cs="Arial"/>
          <w:sz w:val="20"/>
          <w:lang w:val="en-US"/>
        </w:rPr>
        <w:t xml:space="preserve"> znaków</w:t>
      </w:r>
    </w:p>
    <w:p w:rsidR="00B856F8" w:rsidRPr="00357667" w:rsidRDefault="00357667" w:rsidP="00B856F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Wstęp:</w:t>
      </w:r>
      <w:r>
        <w:rPr>
          <w:rFonts w:cs="Arial"/>
          <w:sz w:val="20"/>
          <w:lang w:val="en-US"/>
        </w:rPr>
        <w:tab/>
        <w:t>39</w:t>
      </w:r>
      <w:r w:rsidR="00B856F8" w:rsidRPr="00357667">
        <w:rPr>
          <w:rFonts w:cs="Arial"/>
          <w:sz w:val="20"/>
          <w:lang w:val="en-US"/>
        </w:rPr>
        <w:t xml:space="preserve"> znaków</w:t>
      </w:r>
    </w:p>
    <w:p w:rsidR="00783817" w:rsidRPr="00357667" w:rsidRDefault="00357667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Tekst:</w:t>
      </w:r>
      <w:r>
        <w:rPr>
          <w:rFonts w:cs="Arial"/>
          <w:sz w:val="20"/>
          <w:lang w:val="en-US"/>
        </w:rPr>
        <w:tab/>
        <w:t>1.807</w:t>
      </w:r>
      <w:r w:rsidR="00783817" w:rsidRPr="00357667">
        <w:rPr>
          <w:rFonts w:cs="Arial"/>
          <w:sz w:val="20"/>
          <w:lang w:val="en-US"/>
        </w:rPr>
        <w:t xml:space="preserve"> znaków</w:t>
      </w:r>
    </w:p>
    <w:p w:rsidR="00783817" w:rsidRPr="00357667" w:rsidRDefault="00357667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Łącznie:</w:t>
      </w:r>
      <w:r>
        <w:rPr>
          <w:rFonts w:cs="Arial"/>
          <w:sz w:val="20"/>
          <w:lang w:val="en-US"/>
        </w:rPr>
        <w:tab/>
        <w:t>1.887</w:t>
      </w:r>
      <w:r w:rsidR="00783817" w:rsidRPr="00357667">
        <w:rPr>
          <w:rFonts w:cs="Arial"/>
          <w:sz w:val="20"/>
          <w:lang w:val="en-US"/>
        </w:rPr>
        <w:t xml:space="preserve"> znaków</w:t>
      </w:r>
    </w:p>
    <w:p w:rsidR="00B70BE5" w:rsidRPr="00357667" w:rsidRDefault="00B70BE5" w:rsidP="00783817">
      <w:pPr>
        <w:tabs>
          <w:tab w:val="right" w:pos="2410"/>
        </w:tabs>
        <w:rPr>
          <w:rFonts w:cs="Arial"/>
          <w:sz w:val="20"/>
          <w:lang w:val="en-US"/>
        </w:rPr>
      </w:pPr>
    </w:p>
    <w:p w:rsidR="00880C0D" w:rsidRPr="00357667" w:rsidRDefault="00880C0D">
      <w:pPr>
        <w:rPr>
          <w:rFonts w:eastAsia="Times"/>
          <w:sz w:val="22"/>
          <w:szCs w:val="20"/>
          <w:lang w:val="en-US"/>
        </w:rPr>
      </w:pPr>
      <w:r w:rsidRPr="00357667">
        <w:rPr>
          <w:lang w:val="en-US"/>
        </w:rPr>
        <w:br w:type="page"/>
      </w:r>
    </w:p>
    <w:p w:rsidR="00783817" w:rsidRPr="00357667" w:rsidRDefault="00783817" w:rsidP="00AE0177">
      <w:pPr>
        <w:pStyle w:val="Pressetext"/>
        <w:rPr>
          <w:rFonts w:cs="Arial"/>
          <w:sz w:val="20"/>
          <w:lang w:val="en-US"/>
        </w:rPr>
      </w:pPr>
      <w:r w:rsidRPr="00357667">
        <w:rPr>
          <w:rFonts w:cs="Arial"/>
          <w:sz w:val="20"/>
          <w:lang w:val="en-US"/>
        </w:rPr>
        <w:lastRenderedPageBreak/>
        <w:t>KIPP POLSKA SP. Z O.O.</w:t>
      </w:r>
    </w:p>
    <w:p w:rsidR="00783817" w:rsidRPr="00357667" w:rsidRDefault="00783817" w:rsidP="00783817">
      <w:pPr>
        <w:rPr>
          <w:rFonts w:cs="Arial"/>
          <w:sz w:val="20"/>
          <w:lang w:val="en-US"/>
        </w:rPr>
      </w:pPr>
      <w:r w:rsidRPr="00357667">
        <w:rPr>
          <w:rFonts w:cs="Arial"/>
          <w:sz w:val="20"/>
          <w:lang w:val="en-US"/>
        </w:rPr>
        <w:t>Przemysław Słaby</w:t>
      </w:r>
    </w:p>
    <w:p w:rsidR="00783817" w:rsidRPr="00357667" w:rsidRDefault="00783817" w:rsidP="00783817">
      <w:pPr>
        <w:rPr>
          <w:rFonts w:cs="Arial"/>
          <w:sz w:val="20"/>
          <w:lang w:val="en-US"/>
        </w:rPr>
      </w:pPr>
      <w:proofErr w:type="gramStart"/>
      <w:r w:rsidRPr="00357667">
        <w:rPr>
          <w:rFonts w:cs="Arial"/>
          <w:sz w:val="20"/>
          <w:lang w:val="en-US"/>
        </w:rPr>
        <w:t>ul</w:t>
      </w:r>
      <w:proofErr w:type="gramEnd"/>
      <w:r w:rsidRPr="00357667">
        <w:rPr>
          <w:rFonts w:cs="Arial"/>
          <w:sz w:val="20"/>
          <w:lang w:val="en-US"/>
        </w:rPr>
        <w:t>. Ostrowskiego 7</w:t>
      </w:r>
    </w:p>
    <w:p w:rsidR="00783817" w:rsidRPr="00357667" w:rsidRDefault="00783817" w:rsidP="00783817">
      <w:pPr>
        <w:rPr>
          <w:rFonts w:cs="Arial"/>
          <w:sz w:val="20"/>
          <w:lang w:val="en-US"/>
        </w:rPr>
      </w:pPr>
      <w:r w:rsidRPr="00357667">
        <w:rPr>
          <w:rFonts w:cs="Arial"/>
          <w:sz w:val="20"/>
          <w:lang w:val="en-US"/>
        </w:rPr>
        <w:t>53-238 Wrocław</w:t>
      </w:r>
    </w:p>
    <w:p w:rsidR="00783817" w:rsidRPr="00357667" w:rsidRDefault="00783817" w:rsidP="00783817">
      <w:pPr>
        <w:rPr>
          <w:rFonts w:cs="Arial"/>
          <w:sz w:val="20"/>
          <w:lang w:val="en-US"/>
        </w:rPr>
      </w:pPr>
    </w:p>
    <w:p w:rsidR="00783817" w:rsidRPr="00357667" w:rsidRDefault="00880C0D" w:rsidP="00783817">
      <w:pPr>
        <w:rPr>
          <w:rFonts w:cs="Arial"/>
          <w:sz w:val="20"/>
          <w:lang w:val="en-US"/>
        </w:rPr>
      </w:pPr>
      <w:r w:rsidRPr="00357667">
        <w:rPr>
          <w:rFonts w:cs="Arial"/>
          <w:sz w:val="20"/>
          <w:lang w:val="en-US"/>
        </w:rPr>
        <w:t>Telefon: 71 339 21 44</w:t>
      </w:r>
    </w:p>
    <w:p w:rsidR="00833B58" w:rsidRDefault="00783817" w:rsidP="00783817">
      <w:pPr>
        <w:rPr>
          <w:sz w:val="20"/>
          <w:szCs w:val="20"/>
        </w:rPr>
      </w:pPr>
      <w:r w:rsidRPr="00357667">
        <w:rPr>
          <w:sz w:val="20"/>
          <w:szCs w:val="20"/>
        </w:rPr>
        <w:t xml:space="preserve">E-mail: </w:t>
      </w:r>
      <w:r w:rsidR="00357667" w:rsidRPr="00357667">
        <w:rPr>
          <w:sz w:val="20"/>
          <w:szCs w:val="20"/>
        </w:rPr>
        <w:t>Przemyslaw.slaby@kipp.pl</w:t>
      </w:r>
    </w:p>
    <w:p w:rsidR="00AE0F46" w:rsidRPr="00357667" w:rsidRDefault="00880C0D" w:rsidP="00783817">
      <w:pPr>
        <w:rPr>
          <w:sz w:val="20"/>
          <w:lang w:val="en-US"/>
        </w:rPr>
      </w:pPr>
      <w:r w:rsidRPr="00357667">
        <w:rPr>
          <w:sz w:val="20"/>
          <w:szCs w:val="20"/>
          <w:lang w:val="en-US"/>
        </w:rPr>
        <w:t xml:space="preserve">Dodatkowe informacje i zdjęcia prasowe </w:t>
      </w:r>
      <w:r w:rsidR="00357667">
        <w:rPr>
          <w:sz w:val="20"/>
          <w:lang w:val="en-US"/>
        </w:rPr>
        <w:t>www.kipp.pl</w:t>
      </w:r>
      <w:bookmarkStart w:id="0" w:name="_GoBack"/>
      <w:bookmarkEnd w:id="0"/>
    </w:p>
    <w:p w:rsidR="00783817" w:rsidRPr="00357667" w:rsidRDefault="00783817" w:rsidP="00783817">
      <w:pPr>
        <w:rPr>
          <w:sz w:val="20"/>
          <w:szCs w:val="20"/>
          <w:lang w:val="en-US"/>
        </w:rPr>
      </w:pPr>
      <w:r w:rsidRPr="00357667">
        <w:rPr>
          <w:sz w:val="20"/>
          <w:lang w:val="en-US"/>
        </w:rPr>
        <w:t>Rubryka: Aktualności/prasa</w:t>
      </w:r>
    </w:p>
    <w:p w:rsidR="00783817" w:rsidRPr="00357667" w:rsidRDefault="00783817" w:rsidP="00783817">
      <w:pPr>
        <w:rPr>
          <w:sz w:val="20"/>
          <w:lang w:val="en-US"/>
        </w:rPr>
      </w:pPr>
    </w:p>
    <w:p w:rsidR="00783817" w:rsidRPr="00357667" w:rsidRDefault="00783817" w:rsidP="00783817">
      <w:pPr>
        <w:rPr>
          <w:rFonts w:cs="Arial"/>
          <w:sz w:val="20"/>
          <w:szCs w:val="20"/>
          <w:lang w:val="en-US"/>
        </w:rPr>
      </w:pPr>
    </w:p>
    <w:p w:rsidR="00AE0177" w:rsidRPr="00357667" w:rsidRDefault="00AE0177" w:rsidP="00783817">
      <w:pPr>
        <w:pStyle w:val="berschrift3"/>
        <w:rPr>
          <w:lang w:val="en-US"/>
        </w:rPr>
      </w:pPr>
    </w:p>
    <w:p w:rsidR="00783817" w:rsidRPr="00357667" w:rsidRDefault="00783817" w:rsidP="00783817">
      <w:pPr>
        <w:pStyle w:val="berschrift3"/>
        <w:rPr>
          <w:lang w:val="en-US"/>
        </w:rPr>
      </w:pPr>
      <w:r w:rsidRPr="00357667">
        <w:rPr>
          <w:lang w:val="en-US"/>
        </w:rPr>
        <w:t>Foto</w:t>
      </w:r>
      <w:r w:rsidRPr="00357667">
        <w:rPr>
          <w:lang w:val="en-US"/>
        </w:rPr>
        <w:tab/>
      </w:r>
    </w:p>
    <w:p w:rsidR="001E24DF" w:rsidRPr="00357667" w:rsidRDefault="001E24DF" w:rsidP="001E24DF">
      <w:pPr>
        <w:rPr>
          <w:sz w:val="20"/>
          <w:lang w:val="en-US"/>
        </w:rPr>
      </w:pPr>
      <w:r w:rsidRPr="00357667">
        <w:rPr>
          <w:sz w:val="20"/>
          <w:lang w:val="en-US"/>
        </w:rPr>
        <w:t>KIPP elementy ZAMYKAJĄCE</w:t>
      </w:r>
      <w:r w:rsidRPr="00357667">
        <w:rPr>
          <w:sz w:val="20"/>
          <w:lang w:val="en-US"/>
        </w:rPr>
        <w:br/>
        <w:t xml:space="preserve">Foto: KIPP </w:t>
      </w:r>
    </w:p>
    <w:p w:rsidR="004C73C7" w:rsidRPr="00357667" w:rsidRDefault="004C73C7" w:rsidP="00783817">
      <w:pPr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076"/>
        <w:gridCol w:w="4307"/>
      </w:tblGrid>
      <w:tr w:rsidR="00826BCD" w:rsidRPr="00357667" w:rsidTr="00E9235E">
        <w:tc>
          <w:tcPr>
            <w:tcW w:w="5076" w:type="dxa"/>
          </w:tcPr>
          <w:p w:rsidR="00880C0D" w:rsidRPr="00357667" w:rsidRDefault="00880C0D" w:rsidP="001E24DF">
            <w:pPr>
              <w:rPr>
                <w:noProof/>
                <w:sz w:val="20"/>
                <w:lang w:val="en-US"/>
              </w:rPr>
            </w:pPr>
          </w:p>
          <w:p w:rsidR="001E24DF" w:rsidRPr="00357667" w:rsidRDefault="001E24DF" w:rsidP="001E24DF">
            <w:pPr>
              <w:rPr>
                <w:sz w:val="20"/>
                <w:lang w:val="en-US"/>
              </w:rPr>
            </w:pPr>
          </w:p>
          <w:p w:rsidR="001E24DF" w:rsidRPr="00357667" w:rsidRDefault="00880C0D" w:rsidP="001E24DF">
            <w:pPr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79AE96EE" wp14:editId="31F027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3086100" cy="1856664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467" y="21282"/>
                      <wp:lineTo x="21467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Drehspannriegel-K106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85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4DF" w:rsidRPr="00357667" w:rsidRDefault="001E24DF" w:rsidP="001E24DF">
            <w:pPr>
              <w:rPr>
                <w:sz w:val="20"/>
                <w:lang w:val="en-US"/>
              </w:rPr>
            </w:pPr>
          </w:p>
          <w:p w:rsidR="001E24DF" w:rsidRPr="00357667" w:rsidRDefault="001E24DF" w:rsidP="001E24DF">
            <w:pPr>
              <w:rPr>
                <w:sz w:val="20"/>
                <w:lang w:val="en-US"/>
              </w:rPr>
            </w:pPr>
          </w:p>
          <w:p w:rsidR="00783817" w:rsidRPr="00357667" w:rsidRDefault="00880C0D" w:rsidP="001E24DF">
            <w:pPr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D022D8D" wp14:editId="072633A0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36830</wp:posOffset>
                  </wp:positionV>
                  <wp:extent cx="1666875" cy="2840355"/>
                  <wp:effectExtent l="0" t="0" r="9525" b="0"/>
                  <wp:wrapThrough wrapText="bothSides">
                    <wp:wrapPolygon edited="0">
                      <wp:start x="0" y="0"/>
                      <wp:lineTo x="0" y="21441"/>
                      <wp:lineTo x="21477" y="21441"/>
                      <wp:lineTo x="21477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Kugelsperrbolzen-Edelstahl-K1063jp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7" w:type="dxa"/>
          </w:tcPr>
          <w:p w:rsidR="002E55BF" w:rsidRPr="00357667" w:rsidRDefault="002E55BF" w:rsidP="00783817">
            <w:pPr>
              <w:rPr>
                <w:sz w:val="20"/>
                <w:lang w:val="en-US"/>
              </w:rPr>
            </w:pPr>
          </w:p>
          <w:p w:rsidR="001E24DF" w:rsidRPr="00357667" w:rsidRDefault="001E24DF" w:rsidP="00783817">
            <w:pPr>
              <w:rPr>
                <w:sz w:val="20"/>
                <w:lang w:val="en-US"/>
              </w:rPr>
            </w:pPr>
            <w:r w:rsidRPr="00357667">
              <w:rPr>
                <w:sz w:val="20"/>
                <w:lang w:val="en-US"/>
              </w:rPr>
              <w:t xml:space="preserve">Obrazki: </w:t>
            </w:r>
            <w:r w:rsidRPr="00357667">
              <w:rPr>
                <w:sz w:val="20"/>
                <w:lang w:val="en-US"/>
              </w:rPr>
              <w:br/>
              <w:t>KIPP-Zamek zaciskowy-K 1061.jpg</w:t>
            </w:r>
          </w:p>
          <w:p w:rsidR="001E24DF" w:rsidRPr="00357667" w:rsidRDefault="001E24DF" w:rsidP="00783817">
            <w:pPr>
              <w:rPr>
                <w:sz w:val="20"/>
                <w:lang w:val="en-US"/>
              </w:rPr>
            </w:pPr>
          </w:p>
          <w:p w:rsidR="001E24DF" w:rsidRPr="00357667" w:rsidRDefault="001E24DF" w:rsidP="00783817">
            <w:pPr>
              <w:rPr>
                <w:sz w:val="20"/>
                <w:lang w:val="en-US"/>
              </w:rPr>
            </w:pPr>
          </w:p>
          <w:p w:rsidR="001E24DF" w:rsidRPr="00357667" w:rsidRDefault="001E24DF" w:rsidP="00783817">
            <w:pPr>
              <w:rPr>
                <w:sz w:val="20"/>
                <w:lang w:val="en-US"/>
              </w:rPr>
            </w:pPr>
          </w:p>
          <w:p w:rsidR="00932FB1" w:rsidRPr="00357667" w:rsidRDefault="00932FB1" w:rsidP="00783817">
            <w:pPr>
              <w:rPr>
                <w:sz w:val="20"/>
                <w:lang w:val="en-US"/>
              </w:rPr>
            </w:pPr>
          </w:p>
          <w:p w:rsidR="00932FB1" w:rsidRPr="00357667" w:rsidRDefault="00932FB1" w:rsidP="00783817">
            <w:pPr>
              <w:rPr>
                <w:sz w:val="20"/>
                <w:lang w:val="en-US"/>
              </w:rPr>
            </w:pPr>
          </w:p>
          <w:p w:rsidR="00932FB1" w:rsidRPr="00357667" w:rsidRDefault="00932FB1" w:rsidP="00783817">
            <w:pPr>
              <w:rPr>
                <w:sz w:val="20"/>
                <w:lang w:val="en-US"/>
              </w:rPr>
            </w:pPr>
          </w:p>
          <w:p w:rsidR="00932FB1" w:rsidRPr="00357667" w:rsidRDefault="00932FB1" w:rsidP="00783817">
            <w:pPr>
              <w:rPr>
                <w:sz w:val="20"/>
                <w:lang w:val="en-US"/>
              </w:rPr>
            </w:pPr>
          </w:p>
          <w:p w:rsidR="00932FB1" w:rsidRPr="00357667" w:rsidRDefault="00932FB1" w:rsidP="00783817">
            <w:pPr>
              <w:rPr>
                <w:sz w:val="20"/>
                <w:lang w:val="en-US"/>
              </w:rPr>
            </w:pPr>
          </w:p>
          <w:p w:rsidR="00880C0D" w:rsidRPr="00357667" w:rsidRDefault="00880C0D" w:rsidP="00783817">
            <w:pPr>
              <w:rPr>
                <w:sz w:val="20"/>
                <w:lang w:val="en-US"/>
              </w:rPr>
            </w:pPr>
          </w:p>
          <w:p w:rsidR="00880C0D" w:rsidRPr="00357667" w:rsidRDefault="00880C0D" w:rsidP="00783817">
            <w:pPr>
              <w:rPr>
                <w:sz w:val="20"/>
                <w:lang w:val="en-US"/>
              </w:rPr>
            </w:pPr>
          </w:p>
          <w:p w:rsidR="00880C0D" w:rsidRPr="00357667" w:rsidRDefault="00880C0D" w:rsidP="00783817">
            <w:pPr>
              <w:rPr>
                <w:sz w:val="20"/>
                <w:lang w:val="en-US"/>
              </w:rPr>
            </w:pPr>
          </w:p>
          <w:p w:rsidR="00880C0D" w:rsidRPr="00357667" w:rsidRDefault="00880C0D" w:rsidP="00783817">
            <w:pPr>
              <w:rPr>
                <w:sz w:val="20"/>
                <w:lang w:val="en-US"/>
              </w:rPr>
            </w:pPr>
          </w:p>
          <w:p w:rsidR="00880C0D" w:rsidRPr="00357667" w:rsidRDefault="00880C0D" w:rsidP="00783817">
            <w:pPr>
              <w:rPr>
                <w:sz w:val="20"/>
                <w:lang w:val="en-US"/>
              </w:rPr>
            </w:pPr>
          </w:p>
          <w:p w:rsidR="00880C0D" w:rsidRPr="00357667" w:rsidRDefault="00880C0D" w:rsidP="00783817">
            <w:pPr>
              <w:rPr>
                <w:sz w:val="20"/>
                <w:lang w:val="en-US"/>
              </w:rPr>
            </w:pPr>
          </w:p>
          <w:p w:rsidR="00880C0D" w:rsidRPr="00357667" w:rsidRDefault="00880C0D" w:rsidP="00783817">
            <w:pPr>
              <w:rPr>
                <w:sz w:val="20"/>
                <w:lang w:val="en-US"/>
              </w:rPr>
            </w:pPr>
          </w:p>
          <w:p w:rsidR="00880C0D" w:rsidRPr="00357667" w:rsidRDefault="00880C0D" w:rsidP="00880C0D">
            <w:pPr>
              <w:rPr>
                <w:sz w:val="20"/>
                <w:lang w:val="en-US"/>
              </w:rPr>
            </w:pPr>
          </w:p>
          <w:p w:rsidR="00880C0D" w:rsidRPr="00357667" w:rsidRDefault="00880C0D" w:rsidP="00880C0D">
            <w:pPr>
              <w:rPr>
                <w:sz w:val="20"/>
                <w:lang w:val="en-US"/>
              </w:rPr>
            </w:pPr>
          </w:p>
          <w:p w:rsidR="00880C0D" w:rsidRPr="00357667" w:rsidRDefault="00880C0D" w:rsidP="00880C0D">
            <w:pPr>
              <w:rPr>
                <w:sz w:val="20"/>
                <w:lang w:val="en-US"/>
              </w:rPr>
            </w:pPr>
          </w:p>
          <w:p w:rsidR="00880C0D" w:rsidRPr="00357667" w:rsidRDefault="00880C0D" w:rsidP="00880C0D">
            <w:pPr>
              <w:rPr>
                <w:sz w:val="20"/>
                <w:lang w:val="en-US"/>
              </w:rPr>
            </w:pPr>
          </w:p>
          <w:p w:rsidR="00880C0D" w:rsidRPr="00357667" w:rsidRDefault="00880C0D" w:rsidP="00880C0D">
            <w:pPr>
              <w:rPr>
                <w:sz w:val="20"/>
                <w:lang w:val="en-US"/>
              </w:rPr>
            </w:pPr>
            <w:r w:rsidRPr="00357667">
              <w:rPr>
                <w:sz w:val="20"/>
                <w:lang w:val="en-US"/>
              </w:rPr>
              <w:t xml:space="preserve">Obrazki: </w:t>
            </w:r>
            <w:r w:rsidRPr="00357667">
              <w:rPr>
                <w:sz w:val="20"/>
                <w:lang w:val="en-US"/>
              </w:rPr>
              <w:br/>
              <w:t>KIPP-Trzpień montażowy-stal nierdzewna-K1063.jpg</w:t>
            </w:r>
          </w:p>
          <w:p w:rsidR="00880C0D" w:rsidRPr="00357667" w:rsidRDefault="00880C0D" w:rsidP="00783817">
            <w:pPr>
              <w:rPr>
                <w:sz w:val="20"/>
                <w:lang w:val="en-US"/>
              </w:rPr>
            </w:pPr>
          </w:p>
          <w:p w:rsidR="00783817" w:rsidRPr="00357667" w:rsidRDefault="00783817" w:rsidP="004C73C7">
            <w:pPr>
              <w:rPr>
                <w:sz w:val="20"/>
                <w:lang w:val="en-US"/>
              </w:rPr>
            </w:pPr>
          </w:p>
        </w:tc>
      </w:tr>
    </w:tbl>
    <w:p w:rsidR="00E9235E" w:rsidRPr="00357667" w:rsidRDefault="00E9235E" w:rsidP="00E9235E">
      <w:pPr>
        <w:ind w:left="-79"/>
        <w:rPr>
          <w:sz w:val="16"/>
          <w:szCs w:val="16"/>
          <w:lang w:val="en-US"/>
        </w:rPr>
      </w:pPr>
    </w:p>
    <w:p w:rsidR="00E9235E" w:rsidRPr="00357667" w:rsidRDefault="00E9235E" w:rsidP="00E9235E">
      <w:pPr>
        <w:ind w:left="-79"/>
        <w:rPr>
          <w:sz w:val="16"/>
          <w:szCs w:val="16"/>
          <w:lang w:val="en-US"/>
        </w:rPr>
      </w:pPr>
    </w:p>
    <w:p w:rsidR="00E9235E" w:rsidRPr="00357667" w:rsidRDefault="00E9235E" w:rsidP="00E9235E">
      <w:pPr>
        <w:ind w:left="-79"/>
        <w:rPr>
          <w:sz w:val="16"/>
          <w:szCs w:val="16"/>
          <w:lang w:val="en-US"/>
        </w:rPr>
      </w:pPr>
      <w:r w:rsidRPr="00357667">
        <w:rPr>
          <w:sz w:val="16"/>
          <w:szCs w:val="16"/>
          <w:lang w:val="en-US"/>
        </w:rPr>
        <w:t xml:space="preserve">Prawa autorskie: udostępnione do bezpłatnej publikacji w mediach branżowych. </w:t>
      </w:r>
    </w:p>
    <w:p w:rsidR="00E9235E" w:rsidRPr="00357667" w:rsidRDefault="00E9235E" w:rsidP="00E9235E">
      <w:pPr>
        <w:ind w:left="-79"/>
        <w:rPr>
          <w:sz w:val="16"/>
          <w:szCs w:val="16"/>
          <w:lang w:val="en-US"/>
        </w:rPr>
      </w:pPr>
      <w:r w:rsidRPr="00357667">
        <w:rPr>
          <w:sz w:val="16"/>
          <w:szCs w:val="16"/>
          <w:lang w:val="en-US"/>
        </w:rPr>
        <w:t xml:space="preserve">Z prośbą o podanie źródła. </w:t>
      </w:r>
    </w:p>
    <w:p w:rsidR="00783817" w:rsidRPr="00357667" w:rsidRDefault="00783817" w:rsidP="00995CF4">
      <w:pPr>
        <w:rPr>
          <w:lang w:val="en-US"/>
        </w:rPr>
      </w:pPr>
    </w:p>
    <w:sectPr w:rsidR="00783817" w:rsidRPr="00357667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3E" w:rsidRDefault="0060353E">
      <w:r>
        <w:separator/>
      </w:r>
    </w:p>
  </w:endnote>
  <w:endnote w:type="continuationSeparator" w:id="0">
    <w:p w:rsidR="0060353E" w:rsidRDefault="006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57667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3E" w:rsidRDefault="0060353E">
      <w:r>
        <w:separator/>
      </w:r>
    </w:p>
  </w:footnote>
  <w:footnote w:type="continuationSeparator" w:id="0">
    <w:p w:rsidR="0060353E" w:rsidRDefault="0060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D1E06"/>
    <w:multiLevelType w:val="hybridMultilevel"/>
    <w:tmpl w:val="4A6E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4EF6"/>
    <w:multiLevelType w:val="hybridMultilevel"/>
    <w:tmpl w:val="E6F02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1631"/>
    <w:rsid w:val="0004350D"/>
    <w:rsid w:val="00047AF7"/>
    <w:rsid w:val="000677CA"/>
    <w:rsid w:val="00075035"/>
    <w:rsid w:val="0007682D"/>
    <w:rsid w:val="0009007F"/>
    <w:rsid w:val="000A1305"/>
    <w:rsid w:val="000A6FAB"/>
    <w:rsid w:val="000C2BCB"/>
    <w:rsid w:val="001339DE"/>
    <w:rsid w:val="001558D4"/>
    <w:rsid w:val="00170813"/>
    <w:rsid w:val="00173AD9"/>
    <w:rsid w:val="001C5D12"/>
    <w:rsid w:val="001E24DF"/>
    <w:rsid w:val="001E6E62"/>
    <w:rsid w:val="00210153"/>
    <w:rsid w:val="00210655"/>
    <w:rsid w:val="00217B1E"/>
    <w:rsid w:val="002236BE"/>
    <w:rsid w:val="00245D33"/>
    <w:rsid w:val="002A7725"/>
    <w:rsid w:val="002D01F7"/>
    <w:rsid w:val="002D7C6C"/>
    <w:rsid w:val="002D7CA9"/>
    <w:rsid w:val="002E55BF"/>
    <w:rsid w:val="0032684C"/>
    <w:rsid w:val="003376F5"/>
    <w:rsid w:val="00340F66"/>
    <w:rsid w:val="00344FF7"/>
    <w:rsid w:val="00354682"/>
    <w:rsid w:val="00357667"/>
    <w:rsid w:val="00387BA4"/>
    <w:rsid w:val="00392FF3"/>
    <w:rsid w:val="003A357B"/>
    <w:rsid w:val="003A56CD"/>
    <w:rsid w:val="004050D9"/>
    <w:rsid w:val="00415C62"/>
    <w:rsid w:val="00436AD4"/>
    <w:rsid w:val="004375D2"/>
    <w:rsid w:val="00437AAF"/>
    <w:rsid w:val="00444C4B"/>
    <w:rsid w:val="00451752"/>
    <w:rsid w:val="0045707C"/>
    <w:rsid w:val="00457263"/>
    <w:rsid w:val="00462F92"/>
    <w:rsid w:val="004711A8"/>
    <w:rsid w:val="00477127"/>
    <w:rsid w:val="0048326A"/>
    <w:rsid w:val="00493A7E"/>
    <w:rsid w:val="00496518"/>
    <w:rsid w:val="004B015B"/>
    <w:rsid w:val="004C2291"/>
    <w:rsid w:val="004C73C7"/>
    <w:rsid w:val="004D0C49"/>
    <w:rsid w:val="004E2B65"/>
    <w:rsid w:val="004F3026"/>
    <w:rsid w:val="005100EC"/>
    <w:rsid w:val="00511834"/>
    <w:rsid w:val="00532959"/>
    <w:rsid w:val="00565549"/>
    <w:rsid w:val="005775FC"/>
    <w:rsid w:val="005904DC"/>
    <w:rsid w:val="005919DB"/>
    <w:rsid w:val="00595330"/>
    <w:rsid w:val="005963ED"/>
    <w:rsid w:val="005A5A84"/>
    <w:rsid w:val="005D364B"/>
    <w:rsid w:val="0060353E"/>
    <w:rsid w:val="00633926"/>
    <w:rsid w:val="0064142E"/>
    <w:rsid w:val="00645C6A"/>
    <w:rsid w:val="00645FBD"/>
    <w:rsid w:val="00650EB8"/>
    <w:rsid w:val="00677302"/>
    <w:rsid w:val="006D2823"/>
    <w:rsid w:val="006E09D7"/>
    <w:rsid w:val="006E0C2F"/>
    <w:rsid w:val="006E623B"/>
    <w:rsid w:val="006E7A95"/>
    <w:rsid w:val="00702654"/>
    <w:rsid w:val="00713FCC"/>
    <w:rsid w:val="00714658"/>
    <w:rsid w:val="00720203"/>
    <w:rsid w:val="00721B9E"/>
    <w:rsid w:val="00730563"/>
    <w:rsid w:val="00744C8F"/>
    <w:rsid w:val="00750483"/>
    <w:rsid w:val="00752AA9"/>
    <w:rsid w:val="00757F47"/>
    <w:rsid w:val="007612CB"/>
    <w:rsid w:val="00771FBF"/>
    <w:rsid w:val="007819BF"/>
    <w:rsid w:val="00783817"/>
    <w:rsid w:val="00784BA2"/>
    <w:rsid w:val="00786BAF"/>
    <w:rsid w:val="007B482A"/>
    <w:rsid w:val="007C3119"/>
    <w:rsid w:val="007C702A"/>
    <w:rsid w:val="007C720F"/>
    <w:rsid w:val="007D29BC"/>
    <w:rsid w:val="00826BCD"/>
    <w:rsid w:val="00830DFD"/>
    <w:rsid w:val="00833B58"/>
    <w:rsid w:val="0085071C"/>
    <w:rsid w:val="00856392"/>
    <w:rsid w:val="00866A85"/>
    <w:rsid w:val="00873431"/>
    <w:rsid w:val="00875338"/>
    <w:rsid w:val="008762E2"/>
    <w:rsid w:val="00880C0D"/>
    <w:rsid w:val="00883042"/>
    <w:rsid w:val="008838A1"/>
    <w:rsid w:val="008A0B9F"/>
    <w:rsid w:val="008B7C23"/>
    <w:rsid w:val="008C0F4C"/>
    <w:rsid w:val="008D7E82"/>
    <w:rsid w:val="009019DA"/>
    <w:rsid w:val="00904DC9"/>
    <w:rsid w:val="009050B6"/>
    <w:rsid w:val="00932FB1"/>
    <w:rsid w:val="00950FAE"/>
    <w:rsid w:val="0095515C"/>
    <w:rsid w:val="00964F99"/>
    <w:rsid w:val="00967469"/>
    <w:rsid w:val="00995CF4"/>
    <w:rsid w:val="009A0892"/>
    <w:rsid w:val="009A3246"/>
    <w:rsid w:val="009C604A"/>
    <w:rsid w:val="009D3D97"/>
    <w:rsid w:val="009F2B30"/>
    <w:rsid w:val="00A03950"/>
    <w:rsid w:val="00A1521C"/>
    <w:rsid w:val="00A16E43"/>
    <w:rsid w:val="00A203F2"/>
    <w:rsid w:val="00A22BCF"/>
    <w:rsid w:val="00A372BE"/>
    <w:rsid w:val="00A3733C"/>
    <w:rsid w:val="00A3789F"/>
    <w:rsid w:val="00A42E0D"/>
    <w:rsid w:val="00A60D1F"/>
    <w:rsid w:val="00A6226B"/>
    <w:rsid w:val="00A625AF"/>
    <w:rsid w:val="00AA3FDA"/>
    <w:rsid w:val="00AA4DEC"/>
    <w:rsid w:val="00AE0177"/>
    <w:rsid w:val="00AE0F46"/>
    <w:rsid w:val="00AF09E0"/>
    <w:rsid w:val="00B45287"/>
    <w:rsid w:val="00B5615C"/>
    <w:rsid w:val="00B70BE5"/>
    <w:rsid w:val="00B856F8"/>
    <w:rsid w:val="00B9359C"/>
    <w:rsid w:val="00B935DF"/>
    <w:rsid w:val="00B97080"/>
    <w:rsid w:val="00BC45FA"/>
    <w:rsid w:val="00BD48E2"/>
    <w:rsid w:val="00BD4B3B"/>
    <w:rsid w:val="00BE3937"/>
    <w:rsid w:val="00BF3FE9"/>
    <w:rsid w:val="00BF5DD4"/>
    <w:rsid w:val="00C0329A"/>
    <w:rsid w:val="00C1736A"/>
    <w:rsid w:val="00C22F84"/>
    <w:rsid w:val="00C5672A"/>
    <w:rsid w:val="00C56C4B"/>
    <w:rsid w:val="00C66253"/>
    <w:rsid w:val="00C873E0"/>
    <w:rsid w:val="00C963CD"/>
    <w:rsid w:val="00CB57AC"/>
    <w:rsid w:val="00CF4E74"/>
    <w:rsid w:val="00D023ED"/>
    <w:rsid w:val="00D12D81"/>
    <w:rsid w:val="00D15E02"/>
    <w:rsid w:val="00D26E01"/>
    <w:rsid w:val="00D34483"/>
    <w:rsid w:val="00D34C62"/>
    <w:rsid w:val="00D610DD"/>
    <w:rsid w:val="00D87AD0"/>
    <w:rsid w:val="00D96057"/>
    <w:rsid w:val="00DA6035"/>
    <w:rsid w:val="00DB1F32"/>
    <w:rsid w:val="00DD0AFD"/>
    <w:rsid w:val="00DD5E06"/>
    <w:rsid w:val="00DE744E"/>
    <w:rsid w:val="00DF07DA"/>
    <w:rsid w:val="00E11211"/>
    <w:rsid w:val="00E60A84"/>
    <w:rsid w:val="00E60EE7"/>
    <w:rsid w:val="00E6677F"/>
    <w:rsid w:val="00E9235E"/>
    <w:rsid w:val="00EA130D"/>
    <w:rsid w:val="00EA2585"/>
    <w:rsid w:val="00EC00AB"/>
    <w:rsid w:val="00EC5FCB"/>
    <w:rsid w:val="00EE4583"/>
    <w:rsid w:val="00EF0FF1"/>
    <w:rsid w:val="00EF55A9"/>
    <w:rsid w:val="00EF79F9"/>
    <w:rsid w:val="00F0556A"/>
    <w:rsid w:val="00F101F6"/>
    <w:rsid w:val="00F11A6A"/>
    <w:rsid w:val="00F31E3B"/>
    <w:rsid w:val="00F35D12"/>
    <w:rsid w:val="00F83A0E"/>
    <w:rsid w:val="00F84B08"/>
    <w:rsid w:val="00F9400B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72250C2-618F-4DD3-9F81-F18CCE2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2095-E8D5-4D1A-8486-D1E31B23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39F99880.dotm</Template>
  <TotalTime>0</TotalTime>
  <Pages>2</Pages>
  <Words>333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4</cp:revision>
  <cp:lastPrinted>2017-02-10T12:34:00Z</cp:lastPrinted>
  <dcterms:created xsi:type="dcterms:W3CDTF">2017-03-02T16:12:00Z</dcterms:created>
  <dcterms:modified xsi:type="dcterms:W3CDTF">2017-04-03T12:55:00Z</dcterms:modified>
</cp:coreProperties>
</file>